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66" w:rsidRPr="002669BB" w:rsidRDefault="00B33E66">
      <w:pPr>
        <w:rPr>
          <w:b/>
          <w:sz w:val="28"/>
          <w:szCs w:val="28"/>
        </w:rPr>
      </w:pPr>
      <w:r w:rsidRPr="002669BB">
        <w:rPr>
          <w:b/>
          <w:sz w:val="28"/>
          <w:szCs w:val="28"/>
        </w:rPr>
        <w:t xml:space="preserve">                                                   Obec Křinice</w:t>
      </w:r>
    </w:p>
    <w:p w:rsidR="00B33E66" w:rsidRPr="002669BB" w:rsidRDefault="00B33E66">
      <w:pPr>
        <w:rPr>
          <w:b/>
          <w:i/>
          <w:sz w:val="24"/>
          <w:szCs w:val="24"/>
        </w:rPr>
      </w:pPr>
      <w:r w:rsidRPr="002669BB">
        <w:rPr>
          <w:b/>
          <w:i/>
          <w:sz w:val="24"/>
          <w:szCs w:val="24"/>
        </w:rPr>
        <w:t>Dodatek č.1 k Obecně závazné vyhlášce č.3/2014, o místním poplatku za provoz systému shromažďování, sběru, přepravy, třídění, využívání a odstraňování komunálních odpadů</w:t>
      </w:r>
    </w:p>
    <w:p w:rsidR="00B33E66" w:rsidRDefault="00B33E66">
      <w:pPr>
        <w:rPr>
          <w:sz w:val="24"/>
          <w:szCs w:val="24"/>
        </w:rPr>
      </w:pPr>
      <w:r>
        <w:rPr>
          <w:sz w:val="24"/>
          <w:szCs w:val="24"/>
        </w:rPr>
        <w:t>Zastupitelstvo obce Křinice se na svém zasedání dne 14. prosince 2015 usnesením č.14/2015 změnu článku 4 – sazba poplatku a změnu v čl.6 - úleva poplatku.</w:t>
      </w:r>
    </w:p>
    <w:p w:rsidR="00B33E66" w:rsidRPr="00CE63E5" w:rsidRDefault="00B33E66">
      <w:pPr>
        <w:rPr>
          <w:b/>
          <w:sz w:val="24"/>
          <w:szCs w:val="24"/>
          <w:u w:val="single"/>
        </w:rPr>
      </w:pPr>
      <w:r w:rsidRPr="00CE63E5">
        <w:rPr>
          <w:b/>
          <w:sz w:val="24"/>
          <w:szCs w:val="24"/>
          <w:u w:val="single"/>
        </w:rPr>
        <w:t>Změna čl.4</w:t>
      </w:r>
    </w:p>
    <w:p w:rsidR="00B33E66" w:rsidRDefault="00B33E66" w:rsidP="00224A0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částka 250,- Kč za kalendářní rok a </w:t>
      </w:r>
    </w:p>
    <w:p w:rsidR="00B33E66" w:rsidRDefault="00B33E66" w:rsidP="00224A0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 částky 400,- Kč . Tato částka je stanovena na základě skutečných nákladů obce předchozího kalendářního roku na sběr a svoz netříděného komunálního odpadu za poplatníka a kalendářní rok.</w:t>
      </w:r>
    </w:p>
    <w:p w:rsidR="00B33E66" w:rsidRDefault="00B33E66" w:rsidP="002669BB">
      <w:pPr>
        <w:rPr>
          <w:sz w:val="24"/>
          <w:szCs w:val="24"/>
        </w:rPr>
      </w:pPr>
    </w:p>
    <w:p w:rsidR="00B33E66" w:rsidRDefault="00B33E66" w:rsidP="002669BB">
      <w:pPr>
        <w:rPr>
          <w:sz w:val="24"/>
          <w:szCs w:val="24"/>
        </w:rPr>
      </w:pPr>
      <w:r>
        <w:rPr>
          <w:sz w:val="24"/>
          <w:szCs w:val="24"/>
        </w:rPr>
        <w:t>Skutečné náklady roku 2015 na sběr a svoz netříděného komunálního odpadu činily: 305.278,- Kč a byly zaúčtovány takto:</w:t>
      </w:r>
    </w:p>
    <w:p w:rsidR="00B33E66" w:rsidRDefault="00B33E66" w:rsidP="002669BB">
      <w:pPr>
        <w:rPr>
          <w:sz w:val="24"/>
          <w:szCs w:val="24"/>
        </w:rPr>
      </w:pPr>
      <w:r>
        <w:rPr>
          <w:sz w:val="24"/>
          <w:szCs w:val="24"/>
        </w:rPr>
        <w:t xml:space="preserve">305.278 děleno 453 (428 je počet osob s trvalým pobytem na území obce + 25 počet staveb určených k individuální rekreaci bytů a rodinných domů, ve kterých není hlášena k pobytu žádná osoba) = 674,- Kč. Z této částky je stanovena sazba poplatku dle čl.4, odst.b) tohoto dodatku č.1 ve výši 400,- Kč. </w:t>
      </w:r>
    </w:p>
    <w:p w:rsidR="00B33E66" w:rsidRPr="00CE63E5" w:rsidRDefault="00B33E66" w:rsidP="002669BB">
      <w:pPr>
        <w:rPr>
          <w:b/>
          <w:sz w:val="24"/>
          <w:szCs w:val="24"/>
          <w:u w:val="single"/>
        </w:rPr>
      </w:pPr>
      <w:r w:rsidRPr="00CE63E5">
        <w:rPr>
          <w:b/>
          <w:sz w:val="24"/>
          <w:szCs w:val="24"/>
          <w:u w:val="single"/>
        </w:rPr>
        <w:t>Změna čl.6</w:t>
      </w:r>
    </w:p>
    <w:p w:rsidR="00B33E66" w:rsidRDefault="00B33E66" w:rsidP="002669BB">
      <w:pPr>
        <w:rPr>
          <w:sz w:val="24"/>
          <w:szCs w:val="24"/>
        </w:rPr>
      </w:pPr>
      <w:r w:rsidRPr="00CE63E5">
        <w:rPr>
          <w:sz w:val="24"/>
          <w:szCs w:val="24"/>
        </w:rPr>
        <w:t>Odstavec (2)</w:t>
      </w:r>
      <w:r>
        <w:rPr>
          <w:sz w:val="24"/>
          <w:szCs w:val="24"/>
        </w:rPr>
        <w:t xml:space="preserve"> Nárok na úlevu od poplatku ve výši 200,- Kč ze sazby poplatku</w:t>
      </w:r>
    </w:p>
    <w:p w:rsidR="00B33E66" w:rsidRDefault="00B33E66" w:rsidP="002669BB">
      <w:pPr>
        <w:rPr>
          <w:sz w:val="24"/>
          <w:szCs w:val="24"/>
        </w:rPr>
      </w:pPr>
      <w:r>
        <w:rPr>
          <w:sz w:val="24"/>
          <w:szCs w:val="24"/>
        </w:rPr>
        <w:t>Ostatní je beze změn</w:t>
      </w:r>
    </w:p>
    <w:p w:rsidR="00B33E66" w:rsidRDefault="00B33E66" w:rsidP="002669BB">
      <w:pPr>
        <w:rPr>
          <w:sz w:val="24"/>
          <w:szCs w:val="24"/>
        </w:rPr>
      </w:pPr>
      <w:r>
        <w:rPr>
          <w:sz w:val="24"/>
          <w:szCs w:val="24"/>
        </w:rPr>
        <w:t>Tento dodatek č.1 nabývá účinnosti dnem patnáctým po dni vyhlášení</w:t>
      </w:r>
    </w:p>
    <w:p w:rsidR="00B33E66" w:rsidRDefault="00B33E66" w:rsidP="002669BB">
      <w:pPr>
        <w:rPr>
          <w:sz w:val="24"/>
          <w:szCs w:val="24"/>
        </w:rPr>
      </w:pPr>
    </w:p>
    <w:p w:rsidR="00B33E66" w:rsidRDefault="00B33E66" w:rsidP="002669B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                                   …………………………………………………………</w:t>
      </w:r>
    </w:p>
    <w:p w:rsidR="00B33E66" w:rsidRDefault="00B33E66" w:rsidP="002669BB">
      <w:pPr>
        <w:rPr>
          <w:sz w:val="24"/>
          <w:szCs w:val="24"/>
        </w:rPr>
      </w:pPr>
      <w:r>
        <w:rPr>
          <w:sz w:val="24"/>
          <w:szCs w:val="24"/>
        </w:rPr>
        <w:t>Marie Steinerová                                                                   Libuše Rosová</w:t>
      </w:r>
    </w:p>
    <w:p w:rsidR="00B33E66" w:rsidRDefault="00B33E66" w:rsidP="002669BB">
      <w:pPr>
        <w:rPr>
          <w:sz w:val="24"/>
          <w:szCs w:val="24"/>
        </w:rPr>
      </w:pPr>
      <w:r>
        <w:rPr>
          <w:sz w:val="24"/>
          <w:szCs w:val="24"/>
        </w:rPr>
        <w:t>Místostarosta                                                                           starostka</w:t>
      </w:r>
    </w:p>
    <w:p w:rsidR="00B33E66" w:rsidRDefault="00B33E66" w:rsidP="002669BB">
      <w:pPr>
        <w:rPr>
          <w:sz w:val="24"/>
          <w:szCs w:val="24"/>
        </w:rPr>
      </w:pPr>
    </w:p>
    <w:p w:rsidR="00B33E66" w:rsidRDefault="00B33E66" w:rsidP="002669BB">
      <w:pPr>
        <w:rPr>
          <w:sz w:val="24"/>
          <w:szCs w:val="24"/>
        </w:rPr>
      </w:pPr>
      <w:r>
        <w:rPr>
          <w:sz w:val="24"/>
          <w:szCs w:val="24"/>
        </w:rPr>
        <w:t>Vyvěšeno:  15.12.2015</w:t>
      </w:r>
    </w:p>
    <w:p w:rsidR="00B33E66" w:rsidRPr="00CE63E5" w:rsidRDefault="00B33E66" w:rsidP="002669BB">
      <w:pPr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</w:p>
    <w:p w:rsidR="00B33E66" w:rsidRPr="00224A02" w:rsidRDefault="00B33E66">
      <w:pPr>
        <w:rPr>
          <w:sz w:val="24"/>
          <w:szCs w:val="24"/>
        </w:rPr>
      </w:pPr>
    </w:p>
    <w:sectPr w:rsidR="00B33E66" w:rsidRPr="00224A02" w:rsidSect="0095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0A2D"/>
    <w:multiLevelType w:val="hybridMultilevel"/>
    <w:tmpl w:val="423A2C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295"/>
    <w:rsid w:val="00224A02"/>
    <w:rsid w:val="002669BB"/>
    <w:rsid w:val="00366DB6"/>
    <w:rsid w:val="003E3F09"/>
    <w:rsid w:val="0050555C"/>
    <w:rsid w:val="005727B5"/>
    <w:rsid w:val="007075B5"/>
    <w:rsid w:val="008444D2"/>
    <w:rsid w:val="009539B0"/>
    <w:rsid w:val="00B33E66"/>
    <w:rsid w:val="00BE7295"/>
    <w:rsid w:val="00CE63E5"/>
    <w:rsid w:val="00EE44A0"/>
    <w:rsid w:val="00F0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221</Words>
  <Characters>1304</Characters>
  <Application>Microsoft Office Outlook</Application>
  <DocSecurity>0</DocSecurity>
  <Lines>0</Lines>
  <Paragraphs>0</Paragraphs>
  <ScaleCrop>false</ScaleCrop>
  <Company>ČSÚ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Obec Křinice</dc:title>
  <dc:subject/>
  <dc:creator>Hana Veselá</dc:creator>
  <cp:keywords/>
  <dc:description/>
  <cp:lastModifiedBy>ROSOVA</cp:lastModifiedBy>
  <cp:revision>2</cp:revision>
  <cp:lastPrinted>2015-12-22T18:36:00Z</cp:lastPrinted>
  <dcterms:created xsi:type="dcterms:W3CDTF">2015-12-22T18:37:00Z</dcterms:created>
  <dcterms:modified xsi:type="dcterms:W3CDTF">2015-12-22T18:37:00Z</dcterms:modified>
</cp:coreProperties>
</file>